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2B" w:rsidRPr="00FC69CA" w:rsidRDefault="003F302B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3F302B" w:rsidRPr="00FC69CA" w:rsidRDefault="003F302B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r>
        <w:rPr>
          <w:rFonts w:ascii="Comic Sans MS" w:hAnsi="Comic Sans MS"/>
          <w:b/>
          <w:sz w:val="56"/>
          <w:szCs w:val="56"/>
        </w:rPr>
        <w:t>3</w:t>
      </w:r>
      <w:r w:rsidRPr="00FC69CA">
        <w:rPr>
          <w:rFonts w:ascii="Comic Sans MS" w:hAnsi="Comic Sans MS"/>
          <w:b/>
          <w:sz w:val="56"/>
          <w:szCs w:val="56"/>
        </w:rPr>
        <w:t xml:space="preserve"> : </w:t>
      </w:r>
      <w:r>
        <w:rPr>
          <w:rFonts w:ascii="Comic Sans MS" w:hAnsi="Comic Sans MS"/>
          <w:b/>
          <w:sz w:val="56"/>
          <w:szCs w:val="56"/>
        </w:rPr>
        <w:t>Some Instructions</w:t>
      </w:r>
    </w:p>
    <w:p w:rsidR="003F302B" w:rsidRPr="00FC69CA" w:rsidRDefault="003F302B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Write them / Follow them</w:t>
      </w:r>
    </w:p>
    <w:p w:rsidR="003F302B" w:rsidRPr="005C09E4" w:rsidRDefault="003F302B" w:rsidP="000A2F21">
      <w:pPr>
        <w:keepLines/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Try this in pairs . . . or small groups</w:t>
      </w:r>
    </w:p>
    <w:p w:rsidR="003F302B" w:rsidRPr="004B73BB" w:rsidRDefault="003F302B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Put the Letters A to E into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b/>
              <w:sz w:val="28"/>
              <w:szCs w:val="28"/>
            </w:rPr>
            <w:t>Boxes 1 to 5</w:t>
          </w:r>
        </w:smartTag>
      </w:smartTag>
    </w:p>
    <w:p w:rsidR="003F302B" w:rsidRDefault="003F302B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put them in order – muddle them up!</w:t>
      </w:r>
    </w:p>
    <w:p w:rsidR="003F302B" w:rsidRPr="004B73BB" w:rsidRDefault="003F302B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Each person should write out a set of Instructions</w:t>
      </w:r>
    </w:p>
    <w:p w:rsidR="003F302B" w:rsidRDefault="003F302B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aim is to sort the Letters into order in the Boxes</w:t>
      </w:r>
    </w:p>
    <w:p w:rsidR="003F302B" w:rsidRDefault="003F302B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that Letter A is in </w:t>
      </w: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8"/>
              <w:szCs w:val="28"/>
            </w:rPr>
            <w:t>Box</w:t>
          </w:r>
        </w:smartTag>
        <w:r>
          <w:rPr>
            <w:rFonts w:ascii="Comic Sans MS" w:hAnsi="Comic Sans MS"/>
            <w:sz w:val="28"/>
            <w:szCs w:val="28"/>
          </w:rPr>
          <w:t xml:space="preserve"> 1</w:t>
        </w:r>
      </w:smartTag>
      <w:r>
        <w:rPr>
          <w:rFonts w:ascii="Comic Sans MS" w:hAnsi="Comic Sans MS"/>
          <w:sz w:val="28"/>
          <w:szCs w:val="28"/>
        </w:rPr>
        <w:t xml:space="preserve">, Letter B in </w:t>
      </w: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8"/>
              <w:szCs w:val="28"/>
            </w:rPr>
            <w:t>Box</w:t>
          </w:r>
        </w:smartTag>
        <w:r>
          <w:rPr>
            <w:rFonts w:ascii="Comic Sans MS" w:hAnsi="Comic Sans MS"/>
            <w:sz w:val="28"/>
            <w:szCs w:val="28"/>
          </w:rPr>
          <w:t xml:space="preserve"> 2 etc</w:t>
        </w:r>
      </w:smartTag>
      <w:r>
        <w:rPr>
          <w:rFonts w:ascii="Comic Sans MS" w:hAnsi="Comic Sans MS"/>
          <w:sz w:val="28"/>
          <w:szCs w:val="28"/>
        </w:rPr>
        <w:t>.</w:t>
      </w:r>
    </w:p>
    <w:p w:rsidR="003F302B" w:rsidRDefault="003F302B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your Instructions in order – and number them</w:t>
      </w:r>
    </w:p>
    <w:p w:rsidR="003F302B" w:rsidRDefault="003F302B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Each instruction must be VERY SIMPLE</w:t>
      </w:r>
    </w:p>
    <w:p w:rsidR="003F302B" w:rsidRDefault="003F302B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example:</w:t>
      </w:r>
    </w:p>
    <w:p w:rsidR="003F302B" w:rsidRDefault="003F302B" w:rsidP="00B96B60">
      <w:pPr>
        <w:keepLines/>
        <w:ind w:left="14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Move the Letter in </w:t>
      </w: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8"/>
              <w:szCs w:val="28"/>
            </w:rPr>
            <w:t>Box</w:t>
          </w:r>
        </w:smartTag>
        <w:r>
          <w:rPr>
            <w:rFonts w:ascii="Comic Sans MS" w:hAnsi="Comic Sans MS"/>
            <w:sz w:val="28"/>
            <w:szCs w:val="28"/>
          </w:rPr>
          <w:t xml:space="preserve"> 3</w:t>
        </w:r>
      </w:smartTag>
      <w:r>
        <w:rPr>
          <w:rFonts w:ascii="Comic Sans MS" w:hAnsi="Comic Sans MS"/>
          <w:sz w:val="28"/>
          <w:szCs w:val="28"/>
        </w:rPr>
        <w:t xml:space="preserve"> to Box X</w:t>
      </w:r>
      <w:r>
        <w:rPr>
          <w:rFonts w:ascii="Comic Sans MS" w:hAnsi="Comic Sans MS"/>
          <w:sz w:val="28"/>
          <w:szCs w:val="28"/>
        </w:rPr>
        <w:br/>
        <w:t>Go to Instruction 4</w:t>
      </w:r>
      <w:r>
        <w:rPr>
          <w:rFonts w:ascii="Comic Sans MS" w:hAnsi="Comic Sans MS"/>
          <w:sz w:val="28"/>
          <w:szCs w:val="28"/>
        </w:rPr>
        <w:br/>
        <w:t xml:space="preserve">If Letter B is in </w:t>
      </w: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8"/>
              <w:szCs w:val="28"/>
            </w:rPr>
            <w:t>Box</w:t>
          </w:r>
        </w:smartTag>
        <w:r>
          <w:rPr>
            <w:rFonts w:ascii="Comic Sans MS" w:hAnsi="Comic Sans MS"/>
            <w:sz w:val="28"/>
            <w:szCs w:val="28"/>
          </w:rPr>
          <w:t xml:space="preserve"> 2</w:t>
        </w:r>
      </w:smartTag>
      <w:r>
        <w:rPr>
          <w:rFonts w:ascii="Comic Sans MS" w:hAnsi="Comic Sans MS"/>
          <w:sz w:val="28"/>
          <w:szCs w:val="28"/>
        </w:rPr>
        <w:t>, go to Instruction 6</w:t>
      </w:r>
    </w:p>
    <w:p w:rsidR="003F302B" w:rsidRDefault="003F302B" w:rsidP="00B96B60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You’re only allowed to have one Letter at a time in any Box</w:t>
      </w:r>
    </w:p>
    <w:p w:rsidR="003F302B" w:rsidRDefault="003F302B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Now swap and try to follow your partner’s Instructions</w:t>
      </w:r>
    </w:p>
    <w:p w:rsidR="003F302B" w:rsidRDefault="003F302B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 at Instruction 1</w:t>
      </w:r>
    </w:p>
    <w:p w:rsidR="003F302B" w:rsidRDefault="003F302B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EXACTLY what each Instruction says</w:t>
      </w:r>
    </w:p>
    <w:p w:rsidR="003F302B" w:rsidRDefault="003F302B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down the Instructions in order</w:t>
      </w:r>
    </w:p>
    <w:p w:rsidR="003F302B" w:rsidRDefault="003F302B" w:rsidP="008D5E56">
      <w:pPr>
        <w:keepLines/>
        <w:ind w:left="216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Unless they tell you to go to a different Instruction</w:t>
      </w:r>
    </w:p>
    <w:p w:rsidR="003F302B" w:rsidRDefault="003F302B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get to the end of the Instructions, stop</w:t>
      </w:r>
    </w:p>
    <w:p w:rsidR="003F302B" w:rsidRDefault="003F302B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B96B60">
        <w:rPr>
          <w:rFonts w:ascii="Comic Sans MS" w:hAnsi="Comic Sans MS"/>
          <w:b/>
          <w:sz w:val="28"/>
          <w:szCs w:val="28"/>
        </w:rPr>
        <w:t>Did the instructions work?</w:t>
      </w:r>
    </w:p>
    <w:p w:rsidR="003F302B" w:rsidRDefault="003F302B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Muddle the letters up again and have another go</w:t>
      </w:r>
    </w:p>
    <w:p w:rsidR="003F302B" w:rsidRDefault="003F302B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it in turns to try each other’s Instructions</w:t>
      </w:r>
    </w:p>
    <w:p w:rsidR="003F302B" w:rsidRDefault="003F302B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improve your Instructions so that they always work</w:t>
      </w:r>
    </w:p>
    <w:p w:rsidR="003F302B" w:rsidRPr="00D738B1" w:rsidRDefault="003F302B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sz w:val="36"/>
          <w:szCs w:val="36"/>
        </w:rPr>
      </w:pPr>
      <w:r w:rsidRPr="00D738B1">
        <w:rPr>
          <w:rFonts w:ascii="Comic Sans MS" w:hAnsi="Comic Sans MS"/>
          <w:sz w:val="36"/>
          <w:szCs w:val="36"/>
        </w:rPr>
        <w:t xml:space="preserve">Need </w:t>
      </w:r>
      <w:r w:rsidRPr="00D738B1">
        <w:rPr>
          <w:rFonts w:ascii="Comic Sans MS" w:hAnsi="Comic Sans MS"/>
          <w:b/>
          <w:sz w:val="36"/>
          <w:szCs w:val="36"/>
        </w:rPr>
        <w:t>HELP</w:t>
      </w:r>
      <w:r w:rsidRPr="00D738B1">
        <w:rPr>
          <w:rFonts w:ascii="Comic Sans MS" w:hAnsi="Comic Sans MS"/>
          <w:sz w:val="36"/>
          <w:szCs w:val="36"/>
        </w:rPr>
        <w:t xml:space="preserve">? . . . Just come and </w:t>
      </w:r>
      <w:r w:rsidRPr="00D738B1">
        <w:rPr>
          <w:rFonts w:ascii="Comic Sans MS" w:hAnsi="Comic Sans MS"/>
          <w:b/>
          <w:sz w:val="36"/>
          <w:szCs w:val="36"/>
        </w:rPr>
        <w:t>ASK</w:t>
      </w:r>
      <w:r w:rsidRPr="00D738B1">
        <w:rPr>
          <w:rFonts w:ascii="Comic Sans MS" w:hAnsi="Comic Sans MS"/>
          <w:sz w:val="36"/>
          <w:szCs w:val="36"/>
        </w:rPr>
        <w:t>!</w:t>
      </w:r>
    </w:p>
    <w:sectPr w:rsidR="003F302B" w:rsidRPr="00D738B1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CA"/>
    <w:rsid w:val="000A2F21"/>
    <w:rsid w:val="000E5351"/>
    <w:rsid w:val="000F00A7"/>
    <w:rsid w:val="00103AB4"/>
    <w:rsid w:val="001F0D95"/>
    <w:rsid w:val="0021694C"/>
    <w:rsid w:val="00291DBB"/>
    <w:rsid w:val="003842DF"/>
    <w:rsid w:val="003B7778"/>
    <w:rsid w:val="003F302B"/>
    <w:rsid w:val="004A29D2"/>
    <w:rsid w:val="004B73BB"/>
    <w:rsid w:val="004D2A5A"/>
    <w:rsid w:val="00543E07"/>
    <w:rsid w:val="005C09E4"/>
    <w:rsid w:val="0061688B"/>
    <w:rsid w:val="006A2A59"/>
    <w:rsid w:val="00790E7C"/>
    <w:rsid w:val="008363D9"/>
    <w:rsid w:val="00892F29"/>
    <w:rsid w:val="008D5E56"/>
    <w:rsid w:val="009364DD"/>
    <w:rsid w:val="00AA6F40"/>
    <w:rsid w:val="00AE62C2"/>
    <w:rsid w:val="00B13EF3"/>
    <w:rsid w:val="00B96B60"/>
    <w:rsid w:val="00BE2FA1"/>
    <w:rsid w:val="00C85914"/>
    <w:rsid w:val="00C90F9F"/>
    <w:rsid w:val="00CB7321"/>
    <w:rsid w:val="00D15401"/>
    <w:rsid w:val="00D340F8"/>
    <w:rsid w:val="00D738B1"/>
    <w:rsid w:val="00F25743"/>
    <w:rsid w:val="00F91905"/>
    <w:rsid w:val="00FC69CA"/>
    <w:rsid w:val="00FE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931</TotalTime>
  <Pages>1</Pages>
  <Words>161</Words>
  <Characters>923</Characters>
  <Application>Microsoft Office Outlook</Application>
  <DocSecurity>0</DocSecurity>
  <Lines>0</Lines>
  <Paragraphs>0</Paragraphs>
  <ScaleCrop>false</ScaleCrop>
  <Company>TenScope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- 3 - Instructions</dc:subject>
  <dc:creator/>
  <cp:keywords/>
  <dc:description/>
  <cp:lastModifiedBy>David Nutting</cp:lastModifiedBy>
  <cp:revision>7</cp:revision>
  <cp:lastPrinted>2012-05-15T11:06:00Z</cp:lastPrinted>
  <dcterms:created xsi:type="dcterms:W3CDTF">2012-05-06T13:49:00Z</dcterms:created>
  <dcterms:modified xsi:type="dcterms:W3CDTF">2012-09-16T18:39:00Z</dcterms:modified>
</cp:coreProperties>
</file>