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70" w:rsidRPr="00186092" w:rsidRDefault="00846770" w:rsidP="00E77B2F">
      <w:pPr>
        <w:keepLines/>
        <w:spacing w:before="720" w:after="240" w:line="240" w:lineRule="auto"/>
        <w:jc w:val="center"/>
        <w:rPr>
          <w:rFonts w:ascii="Arial" w:hAnsi="Arial" w:cs="Arial"/>
          <w:b/>
          <w:sz w:val="96"/>
          <w:szCs w:val="96"/>
          <w:lang w:eastAsia="en-GB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http://ideasnet.files.wordpress.com/2012/03/raspberry_pi_logo.png?w=627" style="position:absolute;left:0;text-align:left;margin-left:0;margin-top:0;width:310.5pt;height:392.25pt;z-index:251658240;visibility:visible">
            <v:imagedata r:id="rId4" o:title=""/>
            <w10:wrap type="square"/>
          </v:shape>
        </w:pict>
      </w:r>
      <w:r w:rsidRPr="00186092">
        <w:rPr>
          <w:rFonts w:ascii="Arial" w:hAnsi="Arial" w:cs="Arial"/>
          <w:b/>
          <w:sz w:val="96"/>
          <w:szCs w:val="96"/>
          <w:lang w:eastAsia="en-GB"/>
        </w:rPr>
        <w:t>I am a</w:t>
      </w:r>
      <w:r w:rsidRPr="00186092">
        <w:rPr>
          <w:rFonts w:ascii="Arial" w:hAnsi="Arial" w:cs="Arial"/>
          <w:b/>
          <w:sz w:val="96"/>
          <w:szCs w:val="96"/>
          <w:lang w:eastAsia="en-GB"/>
        </w:rPr>
        <w:br/>
        <w:t>Raspberry Pi</w:t>
      </w:r>
    </w:p>
    <w:p w:rsidR="00846770" w:rsidRDefault="00846770" w:rsidP="00E77B2F">
      <w:pPr>
        <w:keepLines/>
        <w:spacing w:before="720" w:after="240" w:line="240" w:lineRule="auto"/>
        <w:jc w:val="center"/>
        <w:rPr>
          <w:rFonts w:ascii="Arial" w:hAnsi="Arial" w:cs="Arial"/>
          <w:b/>
          <w:sz w:val="96"/>
          <w:szCs w:val="96"/>
          <w:lang w:eastAsia="en-GB"/>
        </w:rPr>
      </w:pPr>
      <w:r w:rsidRPr="00186092">
        <w:rPr>
          <w:rFonts w:ascii="Arial" w:hAnsi="Arial" w:cs="Arial"/>
          <w:b/>
          <w:sz w:val="96"/>
          <w:szCs w:val="96"/>
          <w:lang w:eastAsia="en-GB"/>
        </w:rPr>
        <w:t>PLEASE</w:t>
      </w:r>
      <w:r w:rsidRPr="00186092">
        <w:rPr>
          <w:rFonts w:ascii="Arial" w:hAnsi="Arial" w:cs="Arial"/>
          <w:b/>
          <w:sz w:val="96"/>
          <w:szCs w:val="96"/>
          <w:lang w:eastAsia="en-GB"/>
        </w:rPr>
        <w:br/>
        <w:t xml:space="preserve">DO </w:t>
      </w:r>
      <w:r w:rsidRPr="00186092">
        <w:rPr>
          <w:rFonts w:ascii="Arial" w:hAnsi="Arial" w:cs="Arial"/>
          <w:b/>
          <w:sz w:val="96"/>
          <w:szCs w:val="96"/>
          <w:u w:val="single"/>
          <w:lang w:eastAsia="en-GB"/>
        </w:rPr>
        <w:t>NOT</w:t>
      </w:r>
      <w:r w:rsidRPr="00186092">
        <w:rPr>
          <w:rFonts w:ascii="Arial" w:hAnsi="Arial" w:cs="Arial"/>
          <w:b/>
          <w:sz w:val="96"/>
          <w:szCs w:val="96"/>
          <w:lang w:eastAsia="en-GB"/>
        </w:rPr>
        <w:t xml:space="preserve"> TOUCH</w:t>
      </w:r>
      <w:r>
        <w:rPr>
          <w:rFonts w:ascii="Arial" w:hAnsi="Arial" w:cs="Arial"/>
          <w:b/>
          <w:sz w:val="96"/>
          <w:szCs w:val="96"/>
          <w:lang w:eastAsia="en-GB"/>
        </w:rPr>
        <w:br/>
        <w:t>ME</w:t>
      </w:r>
    </w:p>
    <w:p w:rsidR="00846770" w:rsidRPr="00186092" w:rsidRDefault="00846770" w:rsidP="00E77B2F">
      <w:pPr>
        <w:keepLines/>
        <w:spacing w:before="720" w:after="240" w:line="240" w:lineRule="auto"/>
        <w:jc w:val="center"/>
        <w:rPr>
          <w:rFonts w:ascii="Arial" w:hAnsi="Arial" w:cs="Arial"/>
          <w:b/>
          <w:sz w:val="96"/>
          <w:szCs w:val="96"/>
          <w:lang w:eastAsia="en-GB"/>
        </w:rPr>
      </w:pPr>
      <w:r>
        <w:rPr>
          <w:noProof/>
          <w:lang w:eastAsia="en-GB"/>
        </w:rPr>
        <w:pict>
          <v:shape id="_x0000_s1027" type="#_x0000_t75" alt="http://www.comparestoreprices.co.uk/images/mi/microchip-pic16c57c-20p-8-bit-micro-dil-28-rc-.jpg" style="position:absolute;left:0;text-align:left;margin-left:-21.75pt;margin-top:9.75pt;width:332.25pt;height:332.25pt;z-index:251659264;visibility:visible">
            <v:imagedata r:id="rId5" o:title=""/>
            <w10:wrap type="square"/>
          </v:shape>
        </w:pict>
      </w:r>
      <w:r w:rsidRPr="00186092">
        <w:rPr>
          <w:rFonts w:ascii="Arial" w:hAnsi="Arial" w:cs="Arial"/>
          <w:b/>
          <w:sz w:val="96"/>
          <w:szCs w:val="96"/>
          <w:lang w:eastAsia="en-GB"/>
        </w:rPr>
        <w:t>I am a</w:t>
      </w:r>
      <w:r w:rsidRPr="00186092">
        <w:rPr>
          <w:rFonts w:ascii="Arial" w:hAnsi="Arial" w:cs="Arial"/>
          <w:b/>
          <w:sz w:val="96"/>
          <w:szCs w:val="96"/>
          <w:lang w:eastAsia="en-GB"/>
        </w:rPr>
        <w:br/>
      </w:r>
      <w:r>
        <w:rPr>
          <w:rFonts w:ascii="Arial" w:hAnsi="Arial" w:cs="Arial"/>
          <w:b/>
          <w:sz w:val="96"/>
          <w:szCs w:val="96"/>
          <w:lang w:eastAsia="en-GB"/>
        </w:rPr>
        <w:t>PIC</w:t>
      </w:r>
    </w:p>
    <w:p w:rsidR="00846770" w:rsidRDefault="00846770" w:rsidP="00E77B2F">
      <w:pPr>
        <w:keepLines/>
        <w:spacing w:before="720" w:after="240" w:line="240" w:lineRule="auto"/>
        <w:jc w:val="center"/>
        <w:rPr>
          <w:rFonts w:ascii="Arial" w:hAnsi="Arial" w:cs="Arial"/>
          <w:b/>
          <w:sz w:val="96"/>
          <w:szCs w:val="96"/>
          <w:lang w:eastAsia="en-GB"/>
        </w:rPr>
      </w:pPr>
      <w:r w:rsidRPr="00186092">
        <w:rPr>
          <w:rFonts w:ascii="Arial" w:hAnsi="Arial" w:cs="Arial"/>
          <w:b/>
          <w:sz w:val="96"/>
          <w:szCs w:val="96"/>
          <w:lang w:eastAsia="en-GB"/>
        </w:rPr>
        <w:t>PLEASE</w:t>
      </w:r>
      <w:r w:rsidRPr="00186092">
        <w:rPr>
          <w:rFonts w:ascii="Arial" w:hAnsi="Arial" w:cs="Arial"/>
          <w:b/>
          <w:sz w:val="96"/>
          <w:szCs w:val="96"/>
          <w:lang w:eastAsia="en-GB"/>
        </w:rPr>
        <w:br/>
        <w:t xml:space="preserve">DO </w:t>
      </w:r>
      <w:r w:rsidRPr="00186092">
        <w:rPr>
          <w:rFonts w:ascii="Arial" w:hAnsi="Arial" w:cs="Arial"/>
          <w:b/>
          <w:sz w:val="96"/>
          <w:szCs w:val="96"/>
          <w:u w:val="single"/>
          <w:lang w:eastAsia="en-GB"/>
        </w:rPr>
        <w:t>NOT</w:t>
      </w:r>
      <w:r w:rsidRPr="00186092">
        <w:rPr>
          <w:rFonts w:ascii="Arial" w:hAnsi="Arial" w:cs="Arial"/>
          <w:b/>
          <w:sz w:val="96"/>
          <w:szCs w:val="96"/>
          <w:lang w:eastAsia="en-GB"/>
        </w:rPr>
        <w:t xml:space="preserve"> TOUCH</w:t>
      </w:r>
      <w:r>
        <w:rPr>
          <w:rFonts w:ascii="Arial" w:hAnsi="Arial" w:cs="Arial"/>
          <w:b/>
          <w:sz w:val="96"/>
          <w:szCs w:val="96"/>
          <w:lang w:eastAsia="en-GB"/>
        </w:rPr>
        <w:br/>
        <w:t>ME</w:t>
      </w:r>
    </w:p>
    <w:p w:rsidR="00846770" w:rsidRPr="00E77B2F" w:rsidRDefault="00846770" w:rsidP="00E77B2F">
      <w:pPr>
        <w:keepLines/>
        <w:pageBreakBefore/>
        <w:spacing w:before="720" w:after="240" w:line="240" w:lineRule="auto"/>
        <w:jc w:val="center"/>
        <w:rPr>
          <w:rFonts w:ascii="Arial" w:hAnsi="Arial" w:cs="Arial"/>
          <w:b/>
          <w:sz w:val="144"/>
          <w:szCs w:val="144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E77B2F">
            <w:rPr>
              <w:rFonts w:ascii="Arial" w:hAnsi="Arial" w:cs="Arial"/>
              <w:b/>
              <w:sz w:val="144"/>
              <w:szCs w:val="144"/>
              <w:lang w:eastAsia="en-GB"/>
            </w:rPr>
            <w:t>Code</w:t>
          </w:r>
        </w:smartTag>
        <w:r w:rsidRPr="00E77B2F">
          <w:rPr>
            <w:rFonts w:ascii="Arial" w:hAnsi="Arial" w:cs="Arial"/>
            <w:b/>
            <w:sz w:val="144"/>
            <w:szCs w:val="144"/>
            <w:lang w:eastAsia="en-GB"/>
          </w:rPr>
          <w:t xml:space="preserve"> </w:t>
        </w:r>
        <w:smartTag w:uri="urn:schemas-microsoft-com:office:smarttags" w:element="PlaceType">
          <w:r w:rsidRPr="00E77B2F">
            <w:rPr>
              <w:rFonts w:ascii="Arial" w:hAnsi="Arial" w:cs="Arial"/>
              <w:b/>
              <w:sz w:val="144"/>
              <w:szCs w:val="144"/>
              <w:lang w:eastAsia="en-GB"/>
            </w:rPr>
            <w:t>Academy</w:t>
          </w:r>
        </w:smartTag>
      </w:smartTag>
    </w:p>
    <w:p w:rsidR="00846770" w:rsidRPr="00186092" w:rsidRDefault="00846770" w:rsidP="00E77B2F">
      <w:pPr>
        <w:keepLines/>
        <w:spacing w:before="720" w:after="240" w:line="240" w:lineRule="auto"/>
        <w:jc w:val="center"/>
        <w:rPr>
          <w:rFonts w:ascii="Arial" w:hAnsi="Arial" w:cs="Arial"/>
          <w:b/>
          <w:sz w:val="96"/>
          <w:szCs w:val="96"/>
          <w:lang w:eastAsia="en-GB"/>
        </w:rPr>
      </w:pPr>
      <w:r>
        <w:rPr>
          <w:rFonts w:ascii="Arial" w:hAnsi="Arial" w:cs="Arial"/>
          <w:b/>
          <w:sz w:val="96"/>
          <w:szCs w:val="96"/>
          <w:lang w:eastAsia="en-GB"/>
        </w:rPr>
        <w:t>Learning JavaScript</w:t>
      </w:r>
    </w:p>
    <w:p w:rsidR="00846770" w:rsidRPr="00E77B2F" w:rsidRDefault="00846770" w:rsidP="00E77B2F">
      <w:pPr>
        <w:keepLines/>
        <w:pageBreakBefore/>
        <w:spacing w:before="720" w:after="240" w:line="240" w:lineRule="auto"/>
        <w:jc w:val="center"/>
        <w:rPr>
          <w:rFonts w:ascii="Arial" w:hAnsi="Arial" w:cs="Arial"/>
          <w:b/>
          <w:sz w:val="144"/>
          <w:szCs w:val="144"/>
          <w:lang w:eastAsia="en-GB"/>
        </w:rPr>
      </w:pPr>
      <w:r>
        <w:rPr>
          <w:rFonts w:ascii="Arial" w:hAnsi="Arial" w:cs="Arial"/>
          <w:b/>
          <w:sz w:val="144"/>
          <w:szCs w:val="144"/>
          <w:lang w:eastAsia="en-GB"/>
        </w:rPr>
        <w:t>Scratch</w:t>
      </w:r>
    </w:p>
    <w:p w:rsidR="00846770" w:rsidRPr="00186092" w:rsidRDefault="00846770" w:rsidP="00E77B2F">
      <w:pPr>
        <w:keepLines/>
        <w:spacing w:before="720" w:after="240" w:line="240" w:lineRule="auto"/>
        <w:jc w:val="center"/>
        <w:rPr>
          <w:rFonts w:ascii="Arial" w:hAnsi="Arial" w:cs="Arial"/>
          <w:b/>
          <w:sz w:val="96"/>
          <w:szCs w:val="96"/>
          <w:lang w:eastAsia="en-GB"/>
        </w:rPr>
      </w:pPr>
      <w:r>
        <w:rPr>
          <w:rFonts w:ascii="Arial" w:hAnsi="Arial" w:cs="Arial"/>
          <w:b/>
          <w:sz w:val="96"/>
          <w:szCs w:val="96"/>
          <w:lang w:eastAsia="en-GB"/>
        </w:rPr>
        <w:t>Yes, this IS Coding!</w:t>
      </w:r>
    </w:p>
    <w:p w:rsidR="00846770" w:rsidRPr="00E77B2F" w:rsidRDefault="00846770" w:rsidP="00E77B2F">
      <w:pPr>
        <w:keepLines/>
        <w:pageBreakBefore/>
        <w:spacing w:before="720" w:after="240" w:line="240" w:lineRule="auto"/>
        <w:jc w:val="center"/>
        <w:rPr>
          <w:rFonts w:ascii="Arial" w:hAnsi="Arial" w:cs="Arial"/>
          <w:b/>
          <w:sz w:val="144"/>
          <w:szCs w:val="144"/>
          <w:lang w:eastAsia="en-GB"/>
        </w:rPr>
      </w:pPr>
      <w:r>
        <w:rPr>
          <w:rFonts w:ascii="Arial" w:hAnsi="Arial" w:cs="Arial"/>
          <w:b/>
          <w:sz w:val="144"/>
          <w:szCs w:val="144"/>
          <w:lang w:eastAsia="en-GB"/>
        </w:rPr>
        <w:t>‘C’ and OpenGL</w:t>
      </w:r>
    </w:p>
    <w:p w:rsidR="00846770" w:rsidRDefault="00846770" w:rsidP="00E77B2F">
      <w:pPr>
        <w:keepLines/>
        <w:spacing w:before="720" w:after="240" w:line="240" w:lineRule="auto"/>
        <w:jc w:val="center"/>
        <w:rPr>
          <w:rFonts w:ascii="Arial" w:hAnsi="Arial" w:cs="Arial"/>
          <w:b/>
          <w:sz w:val="96"/>
          <w:szCs w:val="96"/>
          <w:lang w:eastAsia="en-GB"/>
        </w:rPr>
      </w:pPr>
      <w:r>
        <w:rPr>
          <w:rFonts w:ascii="Arial" w:hAnsi="Arial" w:cs="Arial"/>
          <w:b/>
          <w:sz w:val="96"/>
          <w:szCs w:val="96"/>
          <w:lang w:eastAsia="en-GB"/>
        </w:rPr>
        <w:t>On a Raspberry Pi</w:t>
      </w:r>
    </w:p>
    <w:p w:rsidR="00846770" w:rsidRPr="00186092" w:rsidRDefault="00846770" w:rsidP="00E77B2F">
      <w:pPr>
        <w:keepLines/>
        <w:spacing w:before="720" w:after="240" w:line="240" w:lineRule="auto"/>
        <w:jc w:val="center"/>
        <w:rPr>
          <w:rFonts w:ascii="Arial" w:hAnsi="Arial" w:cs="Arial"/>
          <w:b/>
          <w:sz w:val="96"/>
          <w:szCs w:val="96"/>
          <w:lang w:eastAsia="en-GB"/>
        </w:rPr>
      </w:pPr>
      <w:r>
        <w:rPr>
          <w:rFonts w:ascii="Arial" w:hAnsi="Arial" w:cs="Arial"/>
          <w:b/>
          <w:sz w:val="96"/>
          <w:szCs w:val="96"/>
          <w:lang w:eastAsia="en-GB"/>
        </w:rPr>
        <w:t>Just like your . . .</w:t>
      </w:r>
      <w:r>
        <w:rPr>
          <w:rFonts w:ascii="Arial" w:hAnsi="Arial" w:cs="Arial"/>
          <w:b/>
          <w:sz w:val="96"/>
          <w:szCs w:val="96"/>
          <w:lang w:eastAsia="en-GB"/>
        </w:rPr>
        <w:br/>
        <w:t>. . . PS3, Xbox, PC, Mac</w:t>
      </w:r>
      <w:r>
        <w:rPr>
          <w:rFonts w:ascii="Arial" w:hAnsi="Arial" w:cs="Arial"/>
          <w:b/>
          <w:sz w:val="96"/>
          <w:szCs w:val="96"/>
          <w:lang w:eastAsia="en-GB"/>
        </w:rPr>
        <w:br/>
        <w:t>Android Phone, iPhone</w:t>
      </w:r>
    </w:p>
    <w:p w:rsidR="00846770" w:rsidRPr="00E77B2F" w:rsidRDefault="00846770" w:rsidP="00E77B2F">
      <w:pPr>
        <w:keepLines/>
        <w:pageBreakBefore/>
        <w:spacing w:before="720" w:after="240" w:line="240" w:lineRule="auto"/>
        <w:jc w:val="center"/>
        <w:rPr>
          <w:rFonts w:ascii="Arial" w:hAnsi="Arial" w:cs="Arial"/>
          <w:b/>
          <w:sz w:val="144"/>
          <w:szCs w:val="144"/>
          <w:lang w:eastAsia="en-GB"/>
        </w:rPr>
      </w:pPr>
      <w:r>
        <w:rPr>
          <w:rFonts w:ascii="Arial" w:hAnsi="Arial" w:cs="Arial"/>
          <w:b/>
          <w:sz w:val="144"/>
          <w:szCs w:val="144"/>
          <w:lang w:eastAsia="en-GB"/>
        </w:rPr>
        <w:t>DIY Hardware</w:t>
      </w:r>
    </w:p>
    <w:p w:rsidR="00846770" w:rsidRDefault="00846770" w:rsidP="00E77B2F">
      <w:pPr>
        <w:keepLines/>
        <w:spacing w:before="720" w:after="240" w:line="240" w:lineRule="auto"/>
        <w:jc w:val="center"/>
        <w:rPr>
          <w:rFonts w:ascii="Arial" w:hAnsi="Arial" w:cs="Arial"/>
          <w:b/>
          <w:sz w:val="96"/>
          <w:szCs w:val="96"/>
          <w:lang w:eastAsia="en-GB"/>
        </w:rPr>
      </w:pPr>
      <w:r>
        <w:rPr>
          <w:rFonts w:ascii="Arial" w:hAnsi="Arial" w:cs="Arial"/>
          <w:b/>
          <w:sz w:val="96"/>
          <w:szCs w:val="96"/>
          <w:lang w:eastAsia="en-GB"/>
        </w:rPr>
        <w:t>On a PIC</w:t>
      </w:r>
    </w:p>
    <w:p w:rsidR="00846770" w:rsidRDefault="00846770" w:rsidP="00E77B2F">
      <w:pPr>
        <w:keepLines/>
        <w:spacing w:before="720" w:after="240" w:line="240" w:lineRule="auto"/>
        <w:jc w:val="center"/>
        <w:rPr>
          <w:rFonts w:ascii="Arial" w:hAnsi="Arial" w:cs="Arial"/>
          <w:b/>
          <w:sz w:val="96"/>
          <w:szCs w:val="96"/>
          <w:lang w:eastAsia="en-GB"/>
        </w:rPr>
      </w:pPr>
      <w:r>
        <w:rPr>
          <w:rFonts w:ascii="Arial" w:hAnsi="Arial" w:cs="Arial"/>
          <w:b/>
          <w:sz w:val="96"/>
          <w:szCs w:val="96"/>
          <w:lang w:eastAsia="en-GB"/>
        </w:rPr>
        <w:t>Play – Rock, Scissors, Paper</w:t>
      </w:r>
    </w:p>
    <w:p w:rsidR="00846770" w:rsidRDefault="00846770" w:rsidP="00831E3F">
      <w:pPr>
        <w:keepLines/>
        <w:pageBreakBefore/>
        <w:spacing w:before="720" w:after="240" w:line="240" w:lineRule="auto"/>
        <w:jc w:val="center"/>
        <w:rPr>
          <w:rFonts w:ascii="Comic Sans MS" w:hAnsi="Comic Sans MS" w:cs="Arial"/>
          <w:b/>
          <w:sz w:val="288"/>
          <w:szCs w:val="288"/>
          <w:lang w:eastAsia="en-GB"/>
        </w:rPr>
        <w:sectPr w:rsidR="00846770" w:rsidSect="00186092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846770" w:rsidRPr="00831E3F" w:rsidRDefault="00846770" w:rsidP="00831E3F">
      <w:pPr>
        <w:keepLines/>
        <w:pageBreakBefore/>
        <w:spacing w:before="1200" w:after="240" w:line="240" w:lineRule="auto"/>
        <w:jc w:val="center"/>
        <w:rPr>
          <w:rFonts w:ascii="Comic Sans MS" w:hAnsi="Comic Sans MS" w:cs="Arial"/>
          <w:b/>
          <w:sz w:val="216"/>
          <w:szCs w:val="216"/>
          <w:lang w:eastAsia="en-GB"/>
        </w:rPr>
      </w:pPr>
      <w:r w:rsidRPr="00831E3F">
        <w:rPr>
          <w:rFonts w:ascii="Comic Sans MS" w:hAnsi="Comic Sans MS" w:cs="Arial"/>
          <w:b/>
          <w:sz w:val="216"/>
          <w:szCs w:val="216"/>
          <w:lang w:eastAsia="en-GB"/>
        </w:rPr>
        <w:t>CODING</w:t>
      </w:r>
      <w:r w:rsidRPr="00831E3F">
        <w:rPr>
          <w:rFonts w:ascii="Comic Sans MS" w:hAnsi="Comic Sans MS" w:cs="Arial"/>
          <w:b/>
          <w:sz w:val="216"/>
          <w:szCs w:val="216"/>
          <w:lang w:eastAsia="en-GB"/>
        </w:rPr>
        <w:br/>
        <w:t>IS</w:t>
      </w:r>
      <w:r w:rsidRPr="00831E3F">
        <w:rPr>
          <w:rFonts w:ascii="Comic Sans MS" w:hAnsi="Comic Sans MS" w:cs="Arial"/>
          <w:b/>
          <w:sz w:val="216"/>
          <w:szCs w:val="216"/>
          <w:lang w:eastAsia="en-GB"/>
        </w:rPr>
        <w:br/>
        <w:t>FUN</w:t>
      </w:r>
    </w:p>
    <w:sectPr w:rsidR="00846770" w:rsidRPr="00831E3F" w:rsidSect="00831E3F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092"/>
    <w:rsid w:val="000301FF"/>
    <w:rsid w:val="00186092"/>
    <w:rsid w:val="0032541A"/>
    <w:rsid w:val="00600AB8"/>
    <w:rsid w:val="00713234"/>
    <w:rsid w:val="007371F0"/>
    <w:rsid w:val="0082232F"/>
    <w:rsid w:val="00831E3F"/>
    <w:rsid w:val="00846770"/>
    <w:rsid w:val="00872B13"/>
    <w:rsid w:val="00C066F4"/>
    <w:rsid w:val="00E77B2F"/>
    <w:rsid w:val="00FE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7</Pages>
  <Words>45</Words>
  <Characters>263</Characters>
  <Application>Microsoft Office Outlook</Application>
  <DocSecurity>0</DocSecurity>
  <Lines>0</Lines>
  <Paragraphs>0</Paragraphs>
  <ScaleCrop>false</ScaleCrop>
  <Company>TenScope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is Fun</dc:title>
  <dc:subject>Resources - Open Day</dc:subject>
  <dc:creator/>
  <cp:keywords/>
  <dc:description/>
  <cp:lastModifiedBy>David Nutting</cp:lastModifiedBy>
  <cp:revision>4</cp:revision>
  <cp:lastPrinted>2012-07-04T13:31:00Z</cp:lastPrinted>
  <dcterms:created xsi:type="dcterms:W3CDTF">2012-07-04T12:55:00Z</dcterms:created>
  <dcterms:modified xsi:type="dcterms:W3CDTF">2012-09-25T14:37:00Z</dcterms:modified>
</cp:coreProperties>
</file>